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2118" w:rsidRDefault="00F02118" w:rsidP="00F02118">
      <w:pPr>
        <w:jc w:val="both"/>
        <w:rPr>
          <w:sz w:val="28"/>
          <w:szCs w:val="28"/>
        </w:rPr>
      </w:pPr>
    </w:p>
    <w:p w:rsidR="007A5D51" w:rsidRDefault="007A5D51" w:rsidP="007A5D51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905306" w:rsidRDefault="00A90ACA" w:rsidP="00233009">
      <w:pPr>
        <w:suppressAutoHyphens w:val="0"/>
        <w:ind w:left="4820"/>
        <w:contextualSpacing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Приложение к письму </w:t>
      </w:r>
    </w:p>
    <w:p w:rsidR="00A90ACA" w:rsidRDefault="00A90ACA" w:rsidP="00911A63">
      <w:pPr>
        <w:suppressAutoHyphens w:val="0"/>
        <w:ind w:left="4820"/>
        <w:contextualSpacing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министерства образования </w:t>
      </w:r>
    </w:p>
    <w:p w:rsidR="00A90ACA" w:rsidRDefault="00A90ACA" w:rsidP="00911A63">
      <w:pPr>
        <w:suppressAutoHyphens w:val="0"/>
        <w:ind w:left="4820"/>
        <w:contextualSpacing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Красноярского края</w:t>
      </w:r>
    </w:p>
    <w:p w:rsidR="002239C0" w:rsidRPr="002239C0" w:rsidRDefault="002239C0" w:rsidP="002239C0">
      <w:pPr>
        <w:suppressAutoHyphens w:val="0"/>
        <w:ind w:left="4820"/>
        <w:contextualSpacing/>
        <w:rPr>
          <w:color w:val="auto"/>
          <w:kern w:val="0"/>
          <w:sz w:val="28"/>
          <w:szCs w:val="28"/>
          <w:u w:val="single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от </w:t>
      </w:r>
      <w:r>
        <w:rPr>
          <w:color w:val="auto"/>
          <w:kern w:val="0"/>
          <w:sz w:val="28"/>
          <w:szCs w:val="28"/>
          <w:u w:val="single"/>
          <w:lang w:eastAsia="ru-RU"/>
        </w:rPr>
        <w:tab/>
      </w:r>
      <w:r>
        <w:rPr>
          <w:color w:val="auto"/>
          <w:kern w:val="0"/>
          <w:sz w:val="28"/>
          <w:szCs w:val="28"/>
          <w:u w:val="single"/>
          <w:lang w:eastAsia="ru-RU"/>
        </w:rPr>
        <w:tab/>
        <w:t xml:space="preserve"> </w:t>
      </w:r>
      <w:r>
        <w:rPr>
          <w:color w:val="auto"/>
          <w:kern w:val="0"/>
          <w:sz w:val="28"/>
          <w:szCs w:val="28"/>
          <w:lang w:eastAsia="ru-RU"/>
        </w:rPr>
        <w:t xml:space="preserve">№ </w:t>
      </w:r>
      <w:r>
        <w:rPr>
          <w:color w:val="auto"/>
          <w:kern w:val="0"/>
          <w:sz w:val="28"/>
          <w:szCs w:val="28"/>
          <w:u w:val="single"/>
          <w:lang w:eastAsia="ru-RU"/>
        </w:rPr>
        <w:tab/>
      </w:r>
      <w:r>
        <w:rPr>
          <w:color w:val="auto"/>
          <w:kern w:val="0"/>
          <w:sz w:val="28"/>
          <w:szCs w:val="28"/>
          <w:u w:val="single"/>
          <w:lang w:eastAsia="ru-RU"/>
        </w:rPr>
        <w:tab/>
      </w:r>
      <w:r>
        <w:rPr>
          <w:color w:val="auto"/>
          <w:kern w:val="0"/>
          <w:sz w:val="28"/>
          <w:szCs w:val="28"/>
          <w:u w:val="single"/>
          <w:lang w:eastAsia="ru-RU"/>
        </w:rPr>
        <w:tab/>
      </w:r>
    </w:p>
    <w:p w:rsidR="00FE69EB" w:rsidRDefault="00FE69EB" w:rsidP="00FE69EB">
      <w:pPr>
        <w:suppressAutoHyphens w:val="0"/>
        <w:autoSpaceDE w:val="0"/>
        <w:autoSpaceDN w:val="0"/>
        <w:ind w:left="4100" w:firstLine="720"/>
        <w:rPr>
          <w:sz w:val="24"/>
          <w:szCs w:val="24"/>
          <w:lang w:eastAsia="ru-RU"/>
        </w:rPr>
      </w:pPr>
    </w:p>
    <w:p w:rsidR="00A90ACA" w:rsidRPr="007A5D51" w:rsidRDefault="00A90ACA" w:rsidP="00A90ACA">
      <w:pPr>
        <w:suppressAutoHyphens w:val="0"/>
        <w:contextualSpacing/>
        <w:jc w:val="right"/>
        <w:rPr>
          <w:color w:val="auto"/>
          <w:kern w:val="0"/>
          <w:sz w:val="28"/>
          <w:szCs w:val="28"/>
          <w:lang w:eastAsia="ru-RU"/>
        </w:rPr>
      </w:pPr>
    </w:p>
    <w:p w:rsidR="007A5D51" w:rsidRDefault="007A5D5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A90ACA" w:rsidRDefault="009E50BB" w:rsidP="007A710B">
      <w:pPr>
        <w:suppressAutoHyphens w:val="0"/>
        <w:contextualSpacing/>
        <w:jc w:val="center"/>
        <w:rPr>
          <w:b/>
          <w:color w:val="auto"/>
          <w:kern w:val="0"/>
          <w:sz w:val="28"/>
          <w:szCs w:val="28"/>
          <w:lang w:eastAsia="ru-RU"/>
        </w:rPr>
      </w:pPr>
      <w:r>
        <w:rPr>
          <w:b/>
          <w:color w:val="auto"/>
          <w:kern w:val="0"/>
          <w:sz w:val="28"/>
          <w:szCs w:val="28"/>
          <w:lang w:eastAsia="ru-RU"/>
        </w:rPr>
        <w:t>П</w:t>
      </w:r>
      <w:r w:rsidRPr="009E50BB">
        <w:rPr>
          <w:b/>
          <w:color w:val="auto"/>
          <w:kern w:val="0"/>
          <w:sz w:val="28"/>
          <w:szCs w:val="28"/>
          <w:lang w:eastAsia="ru-RU"/>
        </w:rPr>
        <w:t xml:space="preserve">еречень ссылок на получение МСЗУ в сфере образования </w:t>
      </w:r>
      <w:r>
        <w:rPr>
          <w:b/>
          <w:color w:val="auto"/>
          <w:kern w:val="0"/>
          <w:sz w:val="28"/>
          <w:szCs w:val="28"/>
          <w:lang w:eastAsia="ru-RU"/>
        </w:rPr>
        <w:br/>
      </w:r>
      <w:r w:rsidRPr="009E50BB">
        <w:rPr>
          <w:b/>
          <w:color w:val="auto"/>
          <w:kern w:val="0"/>
          <w:sz w:val="28"/>
          <w:szCs w:val="28"/>
          <w:lang w:eastAsia="ru-RU"/>
        </w:rPr>
        <w:t>в электронном виде</w:t>
      </w:r>
    </w:p>
    <w:p w:rsidR="009E50BB" w:rsidRDefault="009E50BB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E50BB" w:rsidTr="00327A3C">
        <w:tc>
          <w:tcPr>
            <w:tcW w:w="4786" w:type="dxa"/>
          </w:tcPr>
          <w:p w:rsidR="009E50BB" w:rsidRPr="0017634A" w:rsidRDefault="009E50BB" w:rsidP="00D90DFF">
            <w:pPr>
              <w:suppressAutoHyphens w:val="0"/>
              <w:contextualSpacing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Наименование МСЗУ</w:t>
            </w:r>
          </w:p>
        </w:tc>
        <w:tc>
          <w:tcPr>
            <w:tcW w:w="4785" w:type="dxa"/>
          </w:tcPr>
          <w:p w:rsidR="009E50BB" w:rsidRPr="0017634A" w:rsidRDefault="009E50BB" w:rsidP="00D90DFF">
            <w:pPr>
              <w:suppressAutoHyphens w:val="0"/>
              <w:contextualSpacing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Ссылка на ЕПГУ</w:t>
            </w:r>
          </w:p>
        </w:tc>
      </w:tr>
      <w:tr w:rsidR="009E50BB" w:rsidTr="00327A3C">
        <w:tc>
          <w:tcPr>
            <w:tcW w:w="4786" w:type="dxa"/>
          </w:tcPr>
          <w:p w:rsidR="00327A3C" w:rsidRPr="00327A3C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Выплата компенсации части родительской платы за присмотр и уход за детьми </w:t>
            </w:r>
          </w:p>
          <w:p w:rsidR="009E50BB" w:rsidRPr="0017634A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785" w:type="dxa"/>
          </w:tcPr>
          <w:p w:rsidR="009E50BB" w:rsidRPr="0017634A" w:rsidRDefault="009E50BB" w:rsidP="009E50BB">
            <w:pPr>
              <w:rPr>
                <w:sz w:val="24"/>
                <w:szCs w:val="24"/>
              </w:rPr>
            </w:pPr>
            <w:hyperlink r:id="rId9" w:history="1">
              <w:r w:rsidRPr="0017634A">
                <w:rPr>
                  <w:rStyle w:val="a5"/>
                  <w:sz w:val="24"/>
                  <w:szCs w:val="24"/>
                </w:rPr>
                <w:t>https://www.gosuslugi.ru/600160/1/form</w:t>
              </w:r>
            </w:hyperlink>
          </w:p>
          <w:p w:rsidR="009E50BB" w:rsidRPr="0017634A" w:rsidRDefault="009E50BB" w:rsidP="007A5D51">
            <w:pPr>
              <w:suppressAutoHyphens w:val="0"/>
              <w:contextualSpacing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327A3C" w:rsidRDefault="009E50BB" w:rsidP="00327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Организация отдыха детей </w:t>
            </w:r>
            <w:r w:rsidRPr="0017634A">
              <w:rPr>
                <w:sz w:val="24"/>
                <w:szCs w:val="24"/>
              </w:rPr>
              <w:br/>
              <w:t>в каникулярное время</w:t>
            </w:r>
          </w:p>
        </w:tc>
        <w:tc>
          <w:tcPr>
            <w:tcW w:w="4785" w:type="dxa"/>
          </w:tcPr>
          <w:p w:rsidR="009E50BB" w:rsidRDefault="009E50BB" w:rsidP="009E50BB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Pr="0017634A">
                <w:rPr>
                  <w:rStyle w:val="a5"/>
                  <w:sz w:val="24"/>
                  <w:szCs w:val="24"/>
                </w:rPr>
                <w:t>https://www.gosuslugi.ru/600173/1/form?_=1644900380368</w:t>
              </w:r>
            </w:hyperlink>
          </w:p>
          <w:p w:rsidR="00327A3C" w:rsidRPr="00327A3C" w:rsidRDefault="00327A3C" w:rsidP="009E50BB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sz w:val="24"/>
                <w:szCs w:val="24"/>
              </w:rPr>
              <w:t>Постановка на учет, направление и прием детей в организации,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4785" w:type="dxa"/>
          </w:tcPr>
          <w:p w:rsidR="009E50BB" w:rsidRPr="0017634A" w:rsidRDefault="009E50BB" w:rsidP="009E50BB">
            <w:pPr>
              <w:rPr>
                <w:sz w:val="24"/>
                <w:szCs w:val="24"/>
              </w:rPr>
            </w:pPr>
            <w:hyperlink r:id="rId11" w:history="1">
              <w:r w:rsidRPr="0017634A">
                <w:rPr>
                  <w:rStyle w:val="a5"/>
                  <w:sz w:val="24"/>
                  <w:szCs w:val="24"/>
                </w:rPr>
                <w:t>https://www.gosuslugi.ru/10909/1</w:t>
              </w:r>
            </w:hyperlink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suppressAutoHyphens w:val="0"/>
              <w:contextualSpacing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Запись на </w:t>
            </w:r>
            <w:proofErr w:type="gramStart"/>
            <w:r w:rsidRPr="0017634A">
              <w:rPr>
                <w:sz w:val="24"/>
                <w:szCs w:val="24"/>
              </w:rPr>
              <w:t>обучение</w:t>
            </w:r>
            <w:proofErr w:type="gramEnd"/>
            <w:r w:rsidRPr="0017634A">
              <w:rPr>
                <w:sz w:val="24"/>
                <w:szCs w:val="24"/>
              </w:rPr>
              <w:t xml:space="preserve"> </w:t>
            </w:r>
            <w:r w:rsidRPr="0017634A">
              <w:rPr>
                <w:sz w:val="24"/>
                <w:szCs w:val="24"/>
              </w:rPr>
              <w:br/>
              <w:t>по дополнительной общеобразовательной программе</w:t>
            </w:r>
          </w:p>
        </w:tc>
        <w:tc>
          <w:tcPr>
            <w:tcW w:w="4785" w:type="dxa"/>
          </w:tcPr>
          <w:p w:rsidR="009E50BB" w:rsidRPr="0017634A" w:rsidRDefault="009E50BB" w:rsidP="009E50BB">
            <w:pPr>
              <w:rPr>
                <w:sz w:val="24"/>
                <w:szCs w:val="24"/>
              </w:rPr>
            </w:pPr>
            <w:hyperlink r:id="rId12" w:history="1">
              <w:r w:rsidRPr="0017634A">
                <w:rPr>
                  <w:rStyle w:val="a5"/>
                  <w:sz w:val="24"/>
                  <w:szCs w:val="24"/>
                </w:rPr>
                <w:t>https://www.gosuslugi.ru/600316/1/form</w:t>
              </w:r>
            </w:hyperlink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Прием заявлений о зачислении </w:t>
            </w:r>
            <w:r w:rsidRPr="0017634A">
              <w:rPr>
                <w:sz w:val="24"/>
                <w:szCs w:val="24"/>
              </w:rPr>
              <w:br/>
              <w:t xml:space="preserve">в государственные </w:t>
            </w:r>
            <w:r w:rsidRPr="0017634A">
              <w:rPr>
                <w:sz w:val="24"/>
                <w:szCs w:val="24"/>
              </w:rPr>
              <w:br/>
              <w:t>и муниципальные образовательные организации субъектов Российской Федерации, реализующие программы общего образования</w:t>
            </w:r>
          </w:p>
          <w:p w:rsidR="009E50BB" w:rsidRPr="0017634A" w:rsidRDefault="009E50BB" w:rsidP="00327A3C">
            <w:p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E50BB" w:rsidRPr="0017634A" w:rsidRDefault="009E50BB" w:rsidP="009E50BB">
            <w:pPr>
              <w:rPr>
                <w:sz w:val="24"/>
                <w:szCs w:val="24"/>
              </w:rPr>
            </w:pPr>
            <w:hyperlink r:id="rId13" w:history="1">
              <w:r w:rsidRPr="0017634A">
                <w:rPr>
                  <w:rStyle w:val="a5"/>
                  <w:sz w:val="24"/>
                  <w:szCs w:val="24"/>
                </w:rPr>
                <w:t>https://www.gosuslugi.ru/600426/1/form</w:t>
              </w:r>
            </w:hyperlink>
          </w:p>
          <w:p w:rsidR="009E50BB" w:rsidRPr="0017634A" w:rsidRDefault="009E50BB" w:rsidP="009E50BB">
            <w:pPr>
              <w:rPr>
                <w:i/>
                <w:sz w:val="24"/>
                <w:szCs w:val="24"/>
              </w:rPr>
            </w:pPr>
            <w:r w:rsidRPr="0017634A">
              <w:rPr>
                <w:i/>
                <w:sz w:val="24"/>
                <w:szCs w:val="24"/>
              </w:rPr>
              <w:t>Запись в школу</w:t>
            </w:r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  <w:hyperlink r:id="rId14" w:history="1">
              <w:r w:rsidRPr="0017634A">
                <w:rPr>
                  <w:rStyle w:val="a5"/>
                  <w:sz w:val="24"/>
                  <w:szCs w:val="24"/>
                </w:rPr>
                <w:t>https://www.gosuslugi.ru/600470/1/form</w:t>
              </w:r>
            </w:hyperlink>
          </w:p>
          <w:p w:rsidR="009E50BB" w:rsidRPr="0017634A" w:rsidRDefault="009E50BB" w:rsidP="009E50BB">
            <w:pPr>
              <w:rPr>
                <w:i/>
                <w:sz w:val="24"/>
                <w:szCs w:val="24"/>
              </w:rPr>
            </w:pPr>
            <w:r w:rsidRPr="0017634A">
              <w:rPr>
                <w:i/>
                <w:sz w:val="24"/>
                <w:szCs w:val="24"/>
              </w:rPr>
              <w:t>Перевод в новую школу и запись в 10 класс</w:t>
            </w:r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</w:tbl>
    <w:p w:rsidR="00A90ACA" w:rsidRDefault="00A90ACA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90ACA" w:rsidRDefault="00A90ACA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sectPr w:rsidR="00472D68" w:rsidSect="00472D68">
      <w:headerReference w:type="default" r:id="rId15"/>
      <w:pgSz w:w="11906" w:h="16838"/>
      <w:pgMar w:top="1134" w:right="850" w:bottom="1134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2E" w:rsidRDefault="00C8672E" w:rsidP="00472D68">
      <w:r>
        <w:separator/>
      </w:r>
    </w:p>
  </w:endnote>
  <w:endnote w:type="continuationSeparator" w:id="0">
    <w:p w:rsidR="00C8672E" w:rsidRDefault="00C8672E" w:rsidP="004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2E" w:rsidRDefault="00C8672E" w:rsidP="00472D68">
      <w:r>
        <w:separator/>
      </w:r>
    </w:p>
  </w:footnote>
  <w:footnote w:type="continuationSeparator" w:id="0">
    <w:p w:rsidR="00C8672E" w:rsidRDefault="00C8672E" w:rsidP="0047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85617"/>
      <w:docPartObj>
        <w:docPartGallery w:val="Page Numbers (Top of Page)"/>
        <w:docPartUnique/>
      </w:docPartObj>
    </w:sdtPr>
    <w:sdtEndPr/>
    <w:sdtContent>
      <w:p w:rsidR="00472D68" w:rsidRDefault="00472D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3C">
          <w:rPr>
            <w:noProof/>
          </w:rPr>
          <w:t>2</w:t>
        </w:r>
        <w:r>
          <w:fldChar w:fldCharType="end"/>
        </w:r>
      </w:p>
    </w:sdtContent>
  </w:sdt>
  <w:p w:rsidR="00472D68" w:rsidRDefault="00472D6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68"/>
    <w:rsid w:val="0000110F"/>
    <w:rsid w:val="00015BE1"/>
    <w:rsid w:val="000253B7"/>
    <w:rsid w:val="0003149C"/>
    <w:rsid w:val="000403E6"/>
    <w:rsid w:val="00046480"/>
    <w:rsid w:val="00055C7D"/>
    <w:rsid w:val="0006178F"/>
    <w:rsid w:val="00072E70"/>
    <w:rsid w:val="000A5710"/>
    <w:rsid w:val="000B35EF"/>
    <w:rsid w:val="000C3426"/>
    <w:rsid w:val="000E5D97"/>
    <w:rsid w:val="000E6DE4"/>
    <w:rsid w:val="0010254F"/>
    <w:rsid w:val="0010758D"/>
    <w:rsid w:val="00110389"/>
    <w:rsid w:val="0011280C"/>
    <w:rsid w:val="00114E7F"/>
    <w:rsid w:val="00124562"/>
    <w:rsid w:val="00134EEB"/>
    <w:rsid w:val="001438FD"/>
    <w:rsid w:val="00151893"/>
    <w:rsid w:val="00164DB1"/>
    <w:rsid w:val="0017634A"/>
    <w:rsid w:val="00177C9E"/>
    <w:rsid w:val="001B3A92"/>
    <w:rsid w:val="001C0D0A"/>
    <w:rsid w:val="001E0B39"/>
    <w:rsid w:val="001E1538"/>
    <w:rsid w:val="001E1F79"/>
    <w:rsid w:val="002079C0"/>
    <w:rsid w:val="00212E72"/>
    <w:rsid w:val="002239C0"/>
    <w:rsid w:val="00224458"/>
    <w:rsid w:val="00233009"/>
    <w:rsid w:val="00246913"/>
    <w:rsid w:val="002529E0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D4DE4"/>
    <w:rsid w:val="002E541D"/>
    <w:rsid w:val="00305325"/>
    <w:rsid w:val="00306871"/>
    <w:rsid w:val="00310D8D"/>
    <w:rsid w:val="0032752B"/>
    <w:rsid w:val="00327A3C"/>
    <w:rsid w:val="003543DE"/>
    <w:rsid w:val="00373E97"/>
    <w:rsid w:val="0037631D"/>
    <w:rsid w:val="00383365"/>
    <w:rsid w:val="00390023"/>
    <w:rsid w:val="003954E0"/>
    <w:rsid w:val="003B0E53"/>
    <w:rsid w:val="003B33F2"/>
    <w:rsid w:val="003E6D06"/>
    <w:rsid w:val="00411A6D"/>
    <w:rsid w:val="004253F9"/>
    <w:rsid w:val="00437CE1"/>
    <w:rsid w:val="00445969"/>
    <w:rsid w:val="004467AA"/>
    <w:rsid w:val="00472D68"/>
    <w:rsid w:val="00480075"/>
    <w:rsid w:val="004A56AD"/>
    <w:rsid w:val="004B1857"/>
    <w:rsid w:val="004E0427"/>
    <w:rsid w:val="005021BA"/>
    <w:rsid w:val="00502AE9"/>
    <w:rsid w:val="00503C80"/>
    <w:rsid w:val="00506BA6"/>
    <w:rsid w:val="00507217"/>
    <w:rsid w:val="0053059C"/>
    <w:rsid w:val="005343DD"/>
    <w:rsid w:val="005357B2"/>
    <w:rsid w:val="0055701C"/>
    <w:rsid w:val="00571EBA"/>
    <w:rsid w:val="005806BE"/>
    <w:rsid w:val="005B2695"/>
    <w:rsid w:val="005C4A0B"/>
    <w:rsid w:val="005D073D"/>
    <w:rsid w:val="005D3E6C"/>
    <w:rsid w:val="005E09C2"/>
    <w:rsid w:val="005F1C43"/>
    <w:rsid w:val="00607435"/>
    <w:rsid w:val="006105C5"/>
    <w:rsid w:val="00617C76"/>
    <w:rsid w:val="00651AD7"/>
    <w:rsid w:val="006702BA"/>
    <w:rsid w:val="006946F2"/>
    <w:rsid w:val="006A5F2F"/>
    <w:rsid w:val="006A6A2D"/>
    <w:rsid w:val="006D005B"/>
    <w:rsid w:val="006D02C7"/>
    <w:rsid w:val="006D1580"/>
    <w:rsid w:val="006D1D90"/>
    <w:rsid w:val="006D4B64"/>
    <w:rsid w:val="006E087F"/>
    <w:rsid w:val="006F1EA7"/>
    <w:rsid w:val="006F2AF9"/>
    <w:rsid w:val="00726C5C"/>
    <w:rsid w:val="007648E8"/>
    <w:rsid w:val="007713B0"/>
    <w:rsid w:val="007835FB"/>
    <w:rsid w:val="0078464B"/>
    <w:rsid w:val="007933E4"/>
    <w:rsid w:val="007A282D"/>
    <w:rsid w:val="007A5D51"/>
    <w:rsid w:val="007A710B"/>
    <w:rsid w:val="007B01F3"/>
    <w:rsid w:val="007B127B"/>
    <w:rsid w:val="007C7C7B"/>
    <w:rsid w:val="007E0551"/>
    <w:rsid w:val="007E0D57"/>
    <w:rsid w:val="007E1108"/>
    <w:rsid w:val="007F4802"/>
    <w:rsid w:val="008425C7"/>
    <w:rsid w:val="00855CA2"/>
    <w:rsid w:val="00873EA1"/>
    <w:rsid w:val="00880A0F"/>
    <w:rsid w:val="00881E54"/>
    <w:rsid w:val="008946C5"/>
    <w:rsid w:val="008A0068"/>
    <w:rsid w:val="008B2C93"/>
    <w:rsid w:val="008B3AD4"/>
    <w:rsid w:val="008D3DBE"/>
    <w:rsid w:val="008E4DA5"/>
    <w:rsid w:val="008F6586"/>
    <w:rsid w:val="00905306"/>
    <w:rsid w:val="0090730E"/>
    <w:rsid w:val="009103FF"/>
    <w:rsid w:val="009107C7"/>
    <w:rsid w:val="00911A63"/>
    <w:rsid w:val="00920A5C"/>
    <w:rsid w:val="009226B1"/>
    <w:rsid w:val="00930F6D"/>
    <w:rsid w:val="00933152"/>
    <w:rsid w:val="00935807"/>
    <w:rsid w:val="0095060A"/>
    <w:rsid w:val="00954715"/>
    <w:rsid w:val="009705BC"/>
    <w:rsid w:val="009708A9"/>
    <w:rsid w:val="00972AD6"/>
    <w:rsid w:val="0098397C"/>
    <w:rsid w:val="009906AC"/>
    <w:rsid w:val="009A25D3"/>
    <w:rsid w:val="009A6FD3"/>
    <w:rsid w:val="009B36CC"/>
    <w:rsid w:val="009B5C95"/>
    <w:rsid w:val="009D06DB"/>
    <w:rsid w:val="009E50BB"/>
    <w:rsid w:val="009E5B63"/>
    <w:rsid w:val="00A00325"/>
    <w:rsid w:val="00A00E9A"/>
    <w:rsid w:val="00A02990"/>
    <w:rsid w:val="00A06B2D"/>
    <w:rsid w:val="00A13389"/>
    <w:rsid w:val="00A15568"/>
    <w:rsid w:val="00A210AC"/>
    <w:rsid w:val="00A24287"/>
    <w:rsid w:val="00A34861"/>
    <w:rsid w:val="00A44C0C"/>
    <w:rsid w:val="00A5063F"/>
    <w:rsid w:val="00A90ACA"/>
    <w:rsid w:val="00A935E8"/>
    <w:rsid w:val="00A97805"/>
    <w:rsid w:val="00AA4638"/>
    <w:rsid w:val="00AB1399"/>
    <w:rsid w:val="00AB540A"/>
    <w:rsid w:val="00AC04B0"/>
    <w:rsid w:val="00AD0553"/>
    <w:rsid w:val="00AD33C8"/>
    <w:rsid w:val="00AE5379"/>
    <w:rsid w:val="00AE6D58"/>
    <w:rsid w:val="00AF674B"/>
    <w:rsid w:val="00B24577"/>
    <w:rsid w:val="00B35E9A"/>
    <w:rsid w:val="00B423DF"/>
    <w:rsid w:val="00B46609"/>
    <w:rsid w:val="00B53DF5"/>
    <w:rsid w:val="00B566DF"/>
    <w:rsid w:val="00B5750E"/>
    <w:rsid w:val="00B629FD"/>
    <w:rsid w:val="00B658AF"/>
    <w:rsid w:val="00B719A2"/>
    <w:rsid w:val="00B817C7"/>
    <w:rsid w:val="00B84CCF"/>
    <w:rsid w:val="00B919E6"/>
    <w:rsid w:val="00BD147E"/>
    <w:rsid w:val="00BD6C62"/>
    <w:rsid w:val="00BE0CAF"/>
    <w:rsid w:val="00BE606C"/>
    <w:rsid w:val="00BE6E0E"/>
    <w:rsid w:val="00BF2E1F"/>
    <w:rsid w:val="00BF2FBC"/>
    <w:rsid w:val="00C02DF4"/>
    <w:rsid w:val="00C2093D"/>
    <w:rsid w:val="00C21E59"/>
    <w:rsid w:val="00C23255"/>
    <w:rsid w:val="00C268AD"/>
    <w:rsid w:val="00C270C7"/>
    <w:rsid w:val="00C35FE4"/>
    <w:rsid w:val="00C6509A"/>
    <w:rsid w:val="00C7228D"/>
    <w:rsid w:val="00C7484A"/>
    <w:rsid w:val="00C76168"/>
    <w:rsid w:val="00C8672E"/>
    <w:rsid w:val="00C87446"/>
    <w:rsid w:val="00C87894"/>
    <w:rsid w:val="00C919EC"/>
    <w:rsid w:val="00CA5976"/>
    <w:rsid w:val="00CA7C36"/>
    <w:rsid w:val="00CB10E7"/>
    <w:rsid w:val="00CB2BD2"/>
    <w:rsid w:val="00CB3726"/>
    <w:rsid w:val="00CB3A56"/>
    <w:rsid w:val="00CC41E6"/>
    <w:rsid w:val="00CC49D3"/>
    <w:rsid w:val="00CD45F9"/>
    <w:rsid w:val="00CE4013"/>
    <w:rsid w:val="00CE73B1"/>
    <w:rsid w:val="00CF0A9C"/>
    <w:rsid w:val="00D05AB4"/>
    <w:rsid w:val="00D15DA9"/>
    <w:rsid w:val="00D26DEF"/>
    <w:rsid w:val="00D321FB"/>
    <w:rsid w:val="00D46D17"/>
    <w:rsid w:val="00D56302"/>
    <w:rsid w:val="00D56A3F"/>
    <w:rsid w:val="00D60184"/>
    <w:rsid w:val="00D613A3"/>
    <w:rsid w:val="00D631E2"/>
    <w:rsid w:val="00D72D6B"/>
    <w:rsid w:val="00D77736"/>
    <w:rsid w:val="00D83A08"/>
    <w:rsid w:val="00D90DFF"/>
    <w:rsid w:val="00D943C6"/>
    <w:rsid w:val="00DA6CFF"/>
    <w:rsid w:val="00DB57CE"/>
    <w:rsid w:val="00DC2223"/>
    <w:rsid w:val="00DE21E0"/>
    <w:rsid w:val="00DE340E"/>
    <w:rsid w:val="00E10DA4"/>
    <w:rsid w:val="00E23FFB"/>
    <w:rsid w:val="00E35506"/>
    <w:rsid w:val="00E42AB6"/>
    <w:rsid w:val="00E62BFA"/>
    <w:rsid w:val="00E74B18"/>
    <w:rsid w:val="00E8099A"/>
    <w:rsid w:val="00E91911"/>
    <w:rsid w:val="00E95711"/>
    <w:rsid w:val="00EA4145"/>
    <w:rsid w:val="00EE3887"/>
    <w:rsid w:val="00EF49BB"/>
    <w:rsid w:val="00F02118"/>
    <w:rsid w:val="00F40DA8"/>
    <w:rsid w:val="00F50031"/>
    <w:rsid w:val="00F609B2"/>
    <w:rsid w:val="00F91DBB"/>
    <w:rsid w:val="00F92438"/>
    <w:rsid w:val="00F95405"/>
    <w:rsid w:val="00F95DE9"/>
    <w:rsid w:val="00FC1722"/>
    <w:rsid w:val="00FD5AC7"/>
    <w:rsid w:val="00FE20A6"/>
    <w:rsid w:val="00FE2CBD"/>
    <w:rsid w:val="00FE69E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472D68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72D68"/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472D68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72D68"/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600426/1/fo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00316/1/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10909/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/600173/1/form?_=16449003803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600160/1/form" TargetMode="External"/><Relationship Id="rId14" Type="http://schemas.openxmlformats.org/officeDocument/2006/relationships/hyperlink" Target="https://www.gosuslugi.ru/600470/1/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KT\&#1044;&#1054;&#1050;&#1059;&#1052;&#1045;&#1053;&#1058;&#1054;&#1054;&#1041;&#1054;&#1056;&#1054;&#1058;\&#1064;&#1040;&#1041;&#1051;&#1054;&#1053;&#1067;_&#1041;&#1051;&#1040;&#1053;&#1050;&#1054;&#1042;_&#1044;&#1051;&#1071;_&#1042;&#1053;&#1059;&#1058;&#1056;&#1045;&#1053;&#1053;&#1048;&#1061;_&#1048;&#1057;&#1061;&#1054;&#1044;&#1071;&#1065;&#1048;&#1061;_&#1044;&#1054;&#1050;&#1059;&#1052;&#1045;&#1053;&#1058;&#1054;&#1042;_&#1069;&#1062;&#1055;\&#1052;&#1040;&#1050;&#1054;&#1042;&#1057;&#1050;&#1040;&#1071;_&#1064;&#1058;&#1040;&#1052;&#1055;&#1067;_&#1055;&#1056;&#1048;&#1051;&#1054;&#1046;&#1045;&#1053;&#1048;&#1045;_21.04.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B071-B082-454C-999D-6696BEDE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МАКОВСКАЯ_ШТАМПЫ_ПРИЛОЖЕНИЕ_21.04.2023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 Ольга Константиновна</dc:creator>
  <cp:lastModifiedBy>Говоркова Ольга Константиновна</cp:lastModifiedBy>
  <cp:revision>11</cp:revision>
  <cp:lastPrinted>2023-05-02T11:28:00Z</cp:lastPrinted>
  <dcterms:created xsi:type="dcterms:W3CDTF">2023-05-02T11:10:00Z</dcterms:created>
  <dcterms:modified xsi:type="dcterms:W3CDTF">2023-05-22T11:46:00Z</dcterms:modified>
</cp:coreProperties>
</file>